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A56" w:rsidRDefault="00B50A56"/>
    <w:p w:rsidR="00B50A56" w:rsidRDefault="00B50A56"/>
    <w:p w:rsidR="00B50A56" w:rsidRDefault="00B50A56"/>
    <w:p w:rsidR="00B50A56" w:rsidRPr="00916B5F" w:rsidRDefault="00B50A56" w:rsidP="000C7CE2">
      <w:pPr>
        <w:jc w:val="center"/>
        <w:rPr>
          <w:rFonts w:ascii="Times New Roman" w:hAnsi="Times New Roman"/>
          <w:b/>
          <w:color w:val="FF0000"/>
          <w:sz w:val="44"/>
          <w:szCs w:val="44"/>
        </w:rPr>
      </w:pPr>
      <w:r>
        <w:rPr>
          <w:rFonts w:ascii="Times New Roman" w:hAnsi="Times New Roman"/>
          <w:b/>
          <w:color w:val="FF0000"/>
          <w:sz w:val="44"/>
          <w:szCs w:val="44"/>
        </w:rPr>
        <w:t>Но</w:t>
      </w:r>
      <w:r w:rsidRPr="00916B5F">
        <w:rPr>
          <w:rFonts w:ascii="Times New Roman" w:hAnsi="Times New Roman"/>
          <w:b/>
          <w:color w:val="FF0000"/>
          <w:sz w:val="44"/>
          <w:szCs w:val="44"/>
        </w:rPr>
        <w:t>минация  «Публицистика»</w:t>
      </w:r>
    </w:p>
    <w:p w:rsidR="00B50A56" w:rsidRPr="00916B5F" w:rsidRDefault="00B50A56" w:rsidP="000C7CE2">
      <w:pPr>
        <w:jc w:val="center"/>
        <w:rPr>
          <w:rFonts w:ascii="Times New Roman" w:hAnsi="Times New Roman"/>
          <w:b/>
          <w:color w:val="FF0000"/>
          <w:sz w:val="44"/>
          <w:szCs w:val="44"/>
        </w:rPr>
      </w:pPr>
      <w:r w:rsidRPr="00916B5F">
        <w:rPr>
          <w:rFonts w:ascii="Times New Roman" w:hAnsi="Times New Roman"/>
          <w:b/>
          <w:color w:val="FF0000"/>
          <w:sz w:val="44"/>
          <w:szCs w:val="44"/>
        </w:rPr>
        <w:t>Путевые  заметки  «Родное  Дивное»</w:t>
      </w:r>
    </w:p>
    <w:p w:rsidR="00B50A56" w:rsidRDefault="00B50A56" w:rsidP="008D3ACF">
      <w:pPr>
        <w:spacing w:after="0" w:line="240" w:lineRule="auto"/>
        <w:jc w:val="right"/>
        <w:rPr>
          <w:rFonts w:ascii="Times New Roman" w:hAnsi="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05pt;margin-top:6.3pt;width:456.75pt;height:313.5pt;z-index:-251657728;visibility:visible" wrapcoords="-35 0 -35 21548 21600 21548 21600 0 -35 0">
            <v:imagedata r:id="rId4" o:title=""/>
            <w10:wrap type="tight"/>
          </v:shape>
        </w:pict>
      </w:r>
      <w:r w:rsidRPr="008D3ACF">
        <w:rPr>
          <w:rFonts w:ascii="Times New Roman" w:hAnsi="Times New Roman"/>
          <w:b/>
          <w:sz w:val="28"/>
          <w:szCs w:val="28"/>
        </w:rPr>
        <w:t xml:space="preserve">Автор  работы:  </w:t>
      </w:r>
    </w:p>
    <w:p w:rsidR="00B50A56" w:rsidRPr="008D3ACF" w:rsidRDefault="00B50A56" w:rsidP="008D3ACF">
      <w:pPr>
        <w:spacing w:after="0" w:line="240" w:lineRule="auto"/>
        <w:jc w:val="right"/>
        <w:rPr>
          <w:rFonts w:ascii="Times New Roman" w:hAnsi="Times New Roman"/>
          <w:sz w:val="28"/>
          <w:szCs w:val="28"/>
        </w:rPr>
      </w:pPr>
      <w:r w:rsidRPr="008D3ACF">
        <w:rPr>
          <w:rFonts w:ascii="Times New Roman" w:hAnsi="Times New Roman"/>
          <w:sz w:val="28"/>
          <w:szCs w:val="28"/>
        </w:rPr>
        <w:t>Чуланова Анна Александровна</w:t>
      </w:r>
    </w:p>
    <w:p w:rsidR="00B50A56" w:rsidRPr="008D3ACF" w:rsidRDefault="00B50A56" w:rsidP="008D3ACF">
      <w:pPr>
        <w:spacing w:after="0" w:line="240" w:lineRule="auto"/>
        <w:jc w:val="right"/>
        <w:rPr>
          <w:rFonts w:ascii="Times New Roman" w:hAnsi="Times New Roman"/>
          <w:sz w:val="28"/>
          <w:szCs w:val="28"/>
        </w:rPr>
      </w:pPr>
      <w:r w:rsidRPr="008D3ACF">
        <w:rPr>
          <w:rFonts w:ascii="Times New Roman" w:hAnsi="Times New Roman"/>
          <w:sz w:val="28"/>
          <w:szCs w:val="28"/>
        </w:rPr>
        <w:t>9.10.1995  год</w:t>
      </w:r>
    </w:p>
    <w:p w:rsidR="00B50A56" w:rsidRPr="008D3ACF" w:rsidRDefault="00B50A56" w:rsidP="008D3ACF">
      <w:pPr>
        <w:spacing w:after="0" w:line="240" w:lineRule="auto"/>
        <w:jc w:val="right"/>
        <w:rPr>
          <w:rFonts w:ascii="Times New Roman" w:hAnsi="Times New Roman"/>
          <w:sz w:val="28"/>
          <w:szCs w:val="28"/>
        </w:rPr>
      </w:pPr>
      <w:r w:rsidRPr="008D3ACF">
        <w:rPr>
          <w:rFonts w:ascii="Times New Roman" w:hAnsi="Times New Roman"/>
          <w:sz w:val="28"/>
          <w:szCs w:val="28"/>
        </w:rPr>
        <w:t xml:space="preserve">ул.  Октябрьская, 12  </w:t>
      </w:r>
    </w:p>
    <w:p w:rsidR="00B50A56" w:rsidRPr="008D3ACF" w:rsidRDefault="00B50A56" w:rsidP="008D3ACF">
      <w:pPr>
        <w:spacing w:after="0" w:line="240" w:lineRule="auto"/>
        <w:jc w:val="right"/>
        <w:rPr>
          <w:rFonts w:ascii="Times New Roman" w:hAnsi="Times New Roman"/>
          <w:sz w:val="28"/>
          <w:szCs w:val="28"/>
        </w:rPr>
      </w:pPr>
      <w:r w:rsidRPr="008D3ACF">
        <w:rPr>
          <w:rFonts w:ascii="Times New Roman" w:hAnsi="Times New Roman"/>
          <w:sz w:val="28"/>
          <w:szCs w:val="28"/>
        </w:rPr>
        <w:t>тел.:  89887096174</w:t>
      </w:r>
    </w:p>
    <w:p w:rsidR="00B50A56" w:rsidRPr="008D3ACF" w:rsidRDefault="00B50A56" w:rsidP="008D3ACF">
      <w:pPr>
        <w:spacing w:after="0" w:line="240" w:lineRule="auto"/>
        <w:jc w:val="right"/>
        <w:rPr>
          <w:rFonts w:ascii="Times New Roman" w:hAnsi="Times New Roman"/>
          <w:sz w:val="28"/>
          <w:szCs w:val="28"/>
        </w:rPr>
      </w:pPr>
      <w:r w:rsidRPr="008D3ACF">
        <w:rPr>
          <w:rFonts w:ascii="Times New Roman" w:hAnsi="Times New Roman"/>
          <w:sz w:val="28"/>
          <w:szCs w:val="28"/>
        </w:rPr>
        <w:t>МБОУ  СОШ  №2   10  класс</w:t>
      </w:r>
    </w:p>
    <w:p w:rsidR="00B50A56" w:rsidRPr="008D3ACF" w:rsidRDefault="00B50A56" w:rsidP="008D3ACF">
      <w:pPr>
        <w:spacing w:after="0" w:line="240" w:lineRule="auto"/>
        <w:jc w:val="right"/>
        <w:rPr>
          <w:rFonts w:ascii="Times New Roman" w:hAnsi="Times New Roman"/>
          <w:sz w:val="28"/>
          <w:szCs w:val="28"/>
        </w:rPr>
      </w:pPr>
      <w:r w:rsidRPr="008D3ACF">
        <w:rPr>
          <w:rFonts w:ascii="Times New Roman" w:hAnsi="Times New Roman"/>
          <w:sz w:val="28"/>
          <w:szCs w:val="28"/>
        </w:rPr>
        <w:t>356720, Ставропольский  край,  Апанасенковский  район,</w:t>
      </w:r>
    </w:p>
    <w:p w:rsidR="00B50A56" w:rsidRPr="008D3ACF" w:rsidRDefault="00B50A56" w:rsidP="008D3ACF">
      <w:pPr>
        <w:spacing w:after="0" w:line="240" w:lineRule="auto"/>
        <w:jc w:val="right"/>
        <w:rPr>
          <w:rFonts w:ascii="Times New Roman" w:hAnsi="Times New Roman"/>
          <w:sz w:val="28"/>
          <w:szCs w:val="28"/>
        </w:rPr>
      </w:pPr>
      <w:r w:rsidRPr="008D3ACF">
        <w:rPr>
          <w:rFonts w:ascii="Times New Roman" w:hAnsi="Times New Roman"/>
          <w:sz w:val="28"/>
          <w:szCs w:val="28"/>
        </w:rPr>
        <w:t>с.Дивное,  ул.  Советская,  197</w:t>
      </w:r>
    </w:p>
    <w:p w:rsidR="00B50A56" w:rsidRPr="008D3ACF" w:rsidRDefault="00B50A56" w:rsidP="008D3ACF">
      <w:pPr>
        <w:spacing w:after="0" w:line="240" w:lineRule="auto"/>
        <w:jc w:val="right"/>
        <w:rPr>
          <w:rFonts w:ascii="Times New Roman" w:hAnsi="Times New Roman"/>
          <w:sz w:val="28"/>
          <w:szCs w:val="28"/>
        </w:rPr>
      </w:pPr>
      <w:r w:rsidRPr="008D3ACF">
        <w:rPr>
          <w:rFonts w:ascii="Times New Roman" w:hAnsi="Times New Roman"/>
          <w:sz w:val="28"/>
          <w:szCs w:val="28"/>
        </w:rPr>
        <w:t>тел.:  5-15-93</w:t>
      </w:r>
    </w:p>
    <w:p w:rsidR="00B50A56" w:rsidRPr="008D3ACF" w:rsidRDefault="00B50A56" w:rsidP="008D3ACF">
      <w:pPr>
        <w:spacing w:after="0" w:line="240" w:lineRule="auto"/>
        <w:jc w:val="right"/>
        <w:rPr>
          <w:sz w:val="28"/>
          <w:szCs w:val="28"/>
        </w:rPr>
      </w:pPr>
      <w:r w:rsidRPr="008D3ACF">
        <w:rPr>
          <w:rFonts w:ascii="Times New Roman" w:hAnsi="Times New Roman"/>
          <w:b/>
          <w:sz w:val="28"/>
          <w:szCs w:val="28"/>
        </w:rPr>
        <w:t>Руководитель:</w:t>
      </w:r>
      <w:r w:rsidRPr="008D3ACF">
        <w:rPr>
          <w:rFonts w:ascii="Times New Roman" w:hAnsi="Times New Roman"/>
          <w:sz w:val="28"/>
          <w:szCs w:val="28"/>
        </w:rPr>
        <w:t xml:space="preserve">  Чуркина  Наталья  Федоровна</w:t>
      </w:r>
      <w:r w:rsidRPr="008D3ACF">
        <w:rPr>
          <w:sz w:val="28"/>
          <w:szCs w:val="28"/>
        </w:rPr>
        <w:t xml:space="preserve">  </w:t>
      </w:r>
    </w:p>
    <w:p w:rsidR="00B50A56" w:rsidRPr="008D3ACF" w:rsidRDefault="00B50A56" w:rsidP="008D3ACF">
      <w:pPr>
        <w:spacing w:after="0" w:line="240" w:lineRule="auto"/>
        <w:rPr>
          <w:sz w:val="28"/>
          <w:szCs w:val="28"/>
        </w:rPr>
      </w:pPr>
    </w:p>
    <w:p w:rsidR="00B50A56" w:rsidRDefault="00B50A56"/>
    <w:p w:rsidR="00B50A56" w:rsidRDefault="00B50A56"/>
    <w:p w:rsidR="00B50A56" w:rsidRDefault="00B50A56"/>
    <w:p w:rsidR="00B50A56" w:rsidRPr="00916B5F" w:rsidRDefault="00B50A56" w:rsidP="00093261">
      <w:pPr>
        <w:spacing w:after="0" w:line="240" w:lineRule="auto"/>
        <w:ind w:firstLine="567"/>
        <w:jc w:val="both"/>
        <w:rPr>
          <w:rFonts w:ascii="Times New Roman" w:hAnsi="Times New Roman"/>
          <w:sz w:val="28"/>
          <w:szCs w:val="28"/>
        </w:rPr>
      </w:pPr>
      <w:r>
        <w:rPr>
          <w:noProof/>
          <w:lang w:eastAsia="ru-RU"/>
        </w:rPr>
        <w:pict>
          <v:shape id="Рисунок 1" o:spid="_x0000_s1027" type="#_x0000_t75" alt="P1040087" style="position:absolute;left:0;text-align:left;margin-left:216.45pt;margin-top:219.65pt;width:276.35pt;height:194.4pt;z-index:-251662848;visibility:visible" wrapcoords="-59 0 -59 21517 21600 21517 21600 0 -59 0">
            <v:imagedata r:id="rId5" o:title=""/>
            <w10:wrap type="tight"/>
          </v:shape>
        </w:pict>
      </w:r>
      <w:r>
        <w:rPr>
          <w:noProof/>
          <w:lang w:eastAsia="ru-RU"/>
        </w:rPr>
        <w:pict>
          <v:shape id="Рисунок 3" o:spid="_x0000_s1028" type="#_x0000_t75" alt="P1040080" style="position:absolute;left:0;text-align:left;margin-left:1.95pt;margin-top:54.45pt;width:214.5pt;height:152.45pt;z-index:-251660800;visibility:visible">
            <v:imagedata r:id="rId6" o:title=""/>
            <w10:wrap type="square"/>
          </v:shape>
        </w:pict>
      </w:r>
      <w:r>
        <w:rPr>
          <w:rFonts w:ascii="Times New Roman" w:hAnsi="Times New Roman"/>
          <w:sz w:val="28"/>
          <w:szCs w:val="28"/>
        </w:rPr>
        <w:t>1152 года</w:t>
      </w:r>
      <w:r w:rsidRPr="00916B5F">
        <w:rPr>
          <w:rFonts w:ascii="Times New Roman" w:hAnsi="Times New Roman"/>
          <w:sz w:val="28"/>
          <w:szCs w:val="28"/>
        </w:rPr>
        <w:t xml:space="preserve">  с  момента  основания  Российского  государства… Сколько  пережито,  совершено  за  многовековую  историю.  Сколько  образовалось  и  родилось  сел,  деревень,  поселков,  городов.  История  появления  моего  родного  Дивного  тесно  связана  с  историей  приманычских  степей.</w:t>
      </w:r>
      <w:r>
        <w:rPr>
          <w:rFonts w:ascii="Times New Roman" w:hAnsi="Times New Roman"/>
          <w:sz w:val="28"/>
          <w:szCs w:val="28"/>
        </w:rPr>
        <w:t xml:space="preserve"> Первые поселенцы-кочевники появились в 1850 году на землях, принадлежащих Астраханской губернии. Новое поселение официально стало считаться селом с 1864 года. Изначально существовало два названия: «Гардачи» и «Дивное». Первое произошло от названия реки. Второе, видимо, связано с хорошими условиями жизни, которые нашли здесь кочевники. </w:t>
      </w:r>
      <w:r w:rsidRPr="00916B5F">
        <w:rPr>
          <w:rFonts w:ascii="Times New Roman" w:hAnsi="Times New Roman"/>
          <w:sz w:val="28"/>
          <w:szCs w:val="28"/>
        </w:rPr>
        <w:t xml:space="preserve"> Приманычье  уже  на  заре  эволюции  человечества  привлекало  людей  своими  пастбищами,  относительно  мягким  климатом  и  удобным  географическим  положением.  «Действительный  земледельческий  рай»,  -  сказал  известный  ученый  Н.Я.Данилевский,  проезжая  в  июне  1866г.  по  Царицынскому  тракту.</w:t>
      </w:r>
    </w:p>
    <w:p w:rsidR="00B50A56" w:rsidRPr="00916B5F" w:rsidRDefault="00B50A56" w:rsidP="00093261">
      <w:pPr>
        <w:spacing w:after="0" w:line="240" w:lineRule="auto"/>
        <w:ind w:firstLine="567"/>
        <w:jc w:val="both"/>
        <w:rPr>
          <w:rFonts w:ascii="Times New Roman" w:hAnsi="Times New Roman"/>
          <w:sz w:val="28"/>
          <w:szCs w:val="28"/>
        </w:rPr>
      </w:pPr>
      <w:r>
        <w:rPr>
          <w:noProof/>
          <w:lang w:eastAsia="ru-RU"/>
        </w:rPr>
        <w:pict>
          <v:shape id="_x0000_s1029" type="#_x0000_t75" style="position:absolute;left:0;text-align:left;margin-left:256.05pt;margin-top:326.7pt;width:224.9pt;height:160.9pt;z-index:-251656704;visibility:visible">
            <v:imagedata r:id="rId7" o:title=""/>
            <w10:wrap type="square"/>
          </v:shape>
        </w:pict>
      </w:r>
      <w:r>
        <w:rPr>
          <w:noProof/>
          <w:lang w:eastAsia="ru-RU"/>
        </w:rPr>
        <w:pict>
          <v:shape id="Рисунок 2" o:spid="_x0000_s1030" type="#_x0000_t75" alt="P1040081" style="position:absolute;left:0;text-align:left;margin-left:1.95pt;margin-top:234.6pt;width:238.85pt;height:150.35pt;z-index:-251661824;visibility:visible">
            <v:imagedata r:id="rId8" o:title=""/>
            <w10:wrap type="square"/>
          </v:shape>
        </w:pict>
      </w:r>
      <w:r w:rsidRPr="00916B5F">
        <w:rPr>
          <w:rFonts w:ascii="Times New Roman" w:hAnsi="Times New Roman"/>
          <w:sz w:val="28"/>
          <w:szCs w:val="28"/>
        </w:rPr>
        <w:t>Совершим  небольшую  экскурсию  по  селу.  Когда  подъезжаешь  к  Дивному,  сразу  обращаешь  внимание  на  буйство  зелени,  в  котором  утопают  дома. Ярко-зеленый,  салатовый, изумрудный,  фисташковый  - все  оттенки  этого  цвета  радуют  душу. Вот  одна  из  главных  улиц  села  -  улица  Советская.  Широкая,  светлая,  убегает  она  нескончаемой  лентой  вдаль.  На  ней  находится  школа  №2,  ставшая  для  меня  вторым  домом.  Вверх  по  улице,  ближе  к  центру,  расположено  современное  здание  Сбербанка.  Рядом  находится  ЗАГС,  являющийся  прежде  всего  свидетелем  рождения  новой  жизни,  новой  семьи.  Трепетные  молоденькие  березки  -  прекрасный  фон  для  фотографий  новобрачных.</w:t>
      </w:r>
      <w:r>
        <w:rPr>
          <w:rFonts w:ascii="Times New Roman" w:hAnsi="Times New Roman"/>
          <w:sz w:val="28"/>
          <w:szCs w:val="28"/>
        </w:rPr>
        <w:t xml:space="preserve"> Недавно на одной из клумб появилось символическое дерево. На его ветвях молодожены после регистрации брака оставляют закрытый замок как символ вечной любви и преданности друг другу. </w:t>
      </w:r>
      <w:r w:rsidRPr="00916B5F">
        <w:rPr>
          <w:rFonts w:ascii="Times New Roman" w:hAnsi="Times New Roman"/>
          <w:sz w:val="28"/>
          <w:szCs w:val="28"/>
        </w:rPr>
        <w:t xml:space="preserve">  В центре  села  -  площадь,  излюбленное  место  встреч,  народных  гуляний  моих  односельчан.  Здесь  же,  на  площади,  находится  Дом  культуры,  старое,  величественное  здание.  За  площадью  начинается  тенистый  парк.  По  левую  сторону  расположены  административные  здания:  почта,  Дом  быта,  суд,  аптека,  сельская  и  районная  администрация,  торговый  центр,  пенсионный  фонд,  магазины.  Фасад  каждого  из  этих  зданий  как  лицо  родственника,  близкого  знакомого</w:t>
      </w:r>
      <w:r>
        <w:rPr>
          <w:rFonts w:ascii="Times New Roman" w:hAnsi="Times New Roman"/>
          <w:sz w:val="28"/>
          <w:szCs w:val="28"/>
        </w:rPr>
        <w:t>,</w:t>
      </w:r>
      <w:r w:rsidRPr="00916B5F">
        <w:rPr>
          <w:rFonts w:ascii="Times New Roman" w:hAnsi="Times New Roman"/>
          <w:sz w:val="28"/>
          <w:szCs w:val="28"/>
        </w:rPr>
        <w:t xml:space="preserve">  дорог  и  известен  до  мельчайших  подробностей.  Великое  множество  клумб  пестрит  разнообразными цветами и  зеленью.  </w:t>
      </w:r>
    </w:p>
    <w:p w:rsidR="00B50A56" w:rsidRPr="00916B5F" w:rsidRDefault="00B50A56" w:rsidP="00093261">
      <w:pPr>
        <w:spacing w:after="0" w:line="240" w:lineRule="auto"/>
        <w:ind w:firstLine="567"/>
        <w:jc w:val="both"/>
        <w:rPr>
          <w:rFonts w:ascii="Times New Roman" w:hAnsi="Times New Roman"/>
          <w:sz w:val="28"/>
          <w:szCs w:val="28"/>
        </w:rPr>
      </w:pPr>
      <w:r>
        <w:rPr>
          <w:noProof/>
          <w:lang w:eastAsia="ru-RU"/>
        </w:rPr>
        <w:pict>
          <v:shape id="Рисунок 5" o:spid="_x0000_s1031" type="#_x0000_t75" style="position:absolute;left:0;text-align:left;margin-left:250.8pt;margin-top:109.5pt;width:242pt;height:202.2pt;z-index:-251658752;visibility:visible" wrapcoords="-67 0 -67 21520 21600 21520 21600 0 -67 0">
            <v:imagedata r:id="rId9" o:title=""/>
            <w10:wrap type="tight"/>
          </v:shape>
        </w:pict>
      </w:r>
      <w:r>
        <w:rPr>
          <w:noProof/>
          <w:lang w:eastAsia="ru-RU"/>
        </w:rPr>
        <w:pict>
          <v:shape id="Рисунок 4" o:spid="_x0000_s1032" type="#_x0000_t75" alt="P1040085" style="position:absolute;left:0;text-align:left;margin-left:-1.2pt;margin-top:-70.5pt;width:217.65pt;height:160.9pt;z-index:-251659776;visibility:visible">
            <v:imagedata r:id="rId10" o:title=""/>
            <w10:wrap type="square"/>
          </v:shape>
        </w:pict>
      </w:r>
      <w:r w:rsidRPr="00916B5F">
        <w:rPr>
          <w:rFonts w:ascii="Times New Roman" w:hAnsi="Times New Roman"/>
          <w:sz w:val="28"/>
          <w:szCs w:val="28"/>
        </w:rPr>
        <w:t>По  левую  сторону,  наискосок  от  здания  администрации,  можно  увидеть белоснежный  Мемориал  воинской  славы,  вечный  огонь.  Это  святое  место.  Ежегодно,  в  День  Победы,  дивенцы  приходят  на  торжественный  митинг,  чтобы  отдать  дань  памяти  и  уважения  погибшим,  пострадавшим  и  выжившим  в  той  страшной  войне.  Недавно  рядом  с  памятником  появилась  деревянная  часовня,  уголок  тишины  и  спокойствия.</w:t>
      </w:r>
      <w:r w:rsidRPr="008D3ACF">
        <w:rPr>
          <w:rFonts w:ascii="Times New Roman" w:hAnsi="Times New Roman"/>
          <w:noProof/>
          <w:sz w:val="28"/>
          <w:szCs w:val="28"/>
          <w:lang w:eastAsia="ru-RU"/>
        </w:rPr>
        <w:t xml:space="preserve"> </w:t>
      </w:r>
    </w:p>
    <w:p w:rsidR="00B50A56" w:rsidRDefault="00B50A56" w:rsidP="00093261">
      <w:pPr>
        <w:spacing w:after="0" w:line="240" w:lineRule="auto"/>
        <w:ind w:firstLine="567"/>
        <w:jc w:val="both"/>
        <w:rPr>
          <w:rFonts w:ascii="Times New Roman" w:hAnsi="Times New Roman"/>
          <w:sz w:val="28"/>
          <w:szCs w:val="28"/>
        </w:rPr>
      </w:pPr>
      <w:r>
        <w:rPr>
          <w:noProof/>
          <w:lang w:eastAsia="ru-RU"/>
        </w:rPr>
        <w:pict>
          <v:shape id="Рисунок 7" o:spid="_x0000_s1033" type="#_x0000_t75" style="position:absolute;left:0;text-align:left;margin-left:-1.2pt;margin-top:33.65pt;width:238.85pt;height:190.55pt;z-index:-251655680;visibility:visible" wrapcoords="-68 0 -68 21515 21600 21515 21600 0 -68 0">
            <v:imagedata r:id="rId11" o:title=""/>
            <w10:wrap type="tight"/>
          </v:shape>
        </w:pict>
      </w:r>
      <w:r w:rsidRPr="00916B5F">
        <w:rPr>
          <w:rFonts w:ascii="Times New Roman" w:hAnsi="Times New Roman"/>
          <w:sz w:val="28"/>
          <w:szCs w:val="28"/>
        </w:rPr>
        <w:t>Параллельно  Советской  тянется  улица Кашуба.  На  ней  расположены  рынок,  огромное  количество  магазинов,  школа  №1,  районная поликлиника,  аптеки.  И  это  лишь  небольшая  часть  зданий,  обеспечивающих  жизнедеятельность  села.  От  Советской  и  Кашубы  расходятся,  сплетая  причудливый  кружевной  узор,  улицы,  улочки,  переулки,  тупики.  Каждая  улица  и  каждый  переулок  имеют  свою  историю,  свои  достопримечательности,  играют  определенную  роль  в  жизни  села.</w:t>
      </w:r>
    </w:p>
    <w:p w:rsidR="00B50A56" w:rsidRDefault="00B50A56" w:rsidP="00093261">
      <w:pPr>
        <w:spacing w:after="0" w:line="240" w:lineRule="auto"/>
        <w:ind w:firstLine="567"/>
        <w:jc w:val="both"/>
        <w:rPr>
          <w:rFonts w:ascii="Times New Roman" w:hAnsi="Times New Roman"/>
          <w:sz w:val="28"/>
          <w:szCs w:val="28"/>
        </w:rPr>
      </w:pPr>
      <w:r>
        <w:rPr>
          <w:rFonts w:ascii="Times New Roman" w:hAnsi="Times New Roman"/>
          <w:sz w:val="28"/>
          <w:szCs w:val="28"/>
        </w:rPr>
        <w:t>Одной из главных достопримечательностей села я считаю церковь Покрова Пресвятой Богородицы. История храма, как и история села, ведет отсчет с 1864 года. Именно тогда была построена деревянная Михайло-Архангельская церковь. По мере роста благосостояния и численности населения села возникла необходимость строительства новой церкви. В 1904 году была построена большая, красивая, каменная Троицкая церковь, но в начале 1933 года она была закрыта, а в 1934 году – разрушена. Вплоть до конца 20 века церковь функционировала на улице 8 Марта. Но помещение было маленьким, да и само здание требовало ремонта. И в 1988 году на сходе села было принято решение о строительстве новой церкви. Гордо взметнулись в высь золотые купола нового храма. Радует глаз небесно-голубой цвет (согласно канонам)  красавицы, успокаивает душу колокольный звон.</w:t>
      </w:r>
      <w:r w:rsidRPr="002D0AB5">
        <w:rPr>
          <w:noProof/>
          <w:lang w:eastAsia="ru-RU"/>
        </w:rPr>
        <w:t xml:space="preserve"> </w:t>
      </w:r>
      <w:r w:rsidRPr="00570884">
        <w:rPr>
          <w:rFonts w:ascii="Times New Roman" w:hAnsi="Times New Roman"/>
          <w:noProof/>
          <w:sz w:val="28"/>
          <w:szCs w:val="28"/>
          <w:lang w:eastAsia="ru-RU"/>
        </w:rPr>
        <w:pict>
          <v:shape id="Рисунок 1" o:spid="_x0000_i1025" type="#_x0000_t75" alt="IMG_1374" style="width:281.25pt;height:210pt;visibility:visible">
            <v:imagedata r:id="rId12" o:title=""/>
          </v:shape>
        </w:pict>
      </w:r>
    </w:p>
    <w:p w:rsidR="00B50A56" w:rsidRDefault="00B50A56" w:rsidP="00093261">
      <w:pPr>
        <w:spacing w:after="0" w:line="240" w:lineRule="auto"/>
        <w:ind w:firstLine="567"/>
        <w:jc w:val="both"/>
        <w:rPr>
          <w:rFonts w:ascii="Times New Roman" w:hAnsi="Times New Roman"/>
          <w:sz w:val="28"/>
          <w:szCs w:val="28"/>
        </w:rPr>
      </w:pPr>
      <w:r>
        <w:rPr>
          <w:rFonts w:ascii="Times New Roman" w:hAnsi="Times New Roman"/>
          <w:sz w:val="28"/>
          <w:szCs w:val="28"/>
        </w:rPr>
        <w:t xml:space="preserve">А какая природа у нас! Примерно в </w:t>
      </w:r>
      <w:smartTag w:uri="urn:schemas-microsoft-com:office:smarttags" w:element="metricconverter">
        <w:smartTagPr>
          <w:attr w:name="ProductID" w:val="14 километрах"/>
        </w:smartTagPr>
        <w:r>
          <w:rPr>
            <w:rFonts w:ascii="Times New Roman" w:hAnsi="Times New Roman"/>
            <w:sz w:val="28"/>
            <w:szCs w:val="28"/>
          </w:rPr>
          <w:t>14 километрах</w:t>
        </w:r>
      </w:smartTag>
      <w:r>
        <w:rPr>
          <w:rFonts w:ascii="Times New Roman" w:hAnsi="Times New Roman"/>
          <w:sz w:val="28"/>
          <w:szCs w:val="28"/>
        </w:rPr>
        <w:t xml:space="preserve"> от села находится единственное в мире соленое озеро Маныч-Гудило. Грязи на его берегу и окрестностях лечебные, поэтому сюда приезжают люди со всей страны. Почему Гудило? Потому что во время весеннего половодья шум воды напоминает гул. Здесь находится уникальный природоохранный комплекс. Только тут можно увидеть уникальные растения и животных. Природа у нас очень живописная – особенно весной! Пестрый ковер алых, белых, розовых, желтых тюльпанов не может </w:t>
      </w:r>
      <w:r w:rsidRPr="00570884">
        <w:rPr>
          <w:rFonts w:ascii="Times New Roman" w:hAnsi="Times New Roman"/>
          <w:noProof/>
          <w:sz w:val="28"/>
          <w:szCs w:val="28"/>
          <w:lang w:eastAsia="ru-RU"/>
        </w:rPr>
        <w:pict>
          <v:shape id="Рисунок 4" o:spid="_x0000_i1026" type="#_x0000_t75" alt="тюльпаны" style="width:478.5pt;height:231pt;visibility:visible">
            <v:imagedata r:id="rId13" o:title=""/>
          </v:shape>
        </w:pict>
      </w:r>
      <w:r>
        <w:rPr>
          <w:rFonts w:ascii="Times New Roman" w:hAnsi="Times New Roman"/>
          <w:sz w:val="28"/>
          <w:szCs w:val="28"/>
        </w:rPr>
        <w:t>оставить равнодушным</w:t>
      </w:r>
      <w:r w:rsidRPr="00570884">
        <w:rPr>
          <w:rFonts w:ascii="Times New Roman" w:hAnsi="Times New Roman"/>
          <w:noProof/>
          <w:sz w:val="28"/>
          <w:szCs w:val="28"/>
          <w:lang w:eastAsia="ru-RU"/>
        </w:rPr>
        <w:pict>
          <v:shape id="Рисунок 2" o:spid="_x0000_i1027" type="#_x0000_t75" alt="IMG_0818" style="width:326.25pt;height:276.75pt;visibility:visible">
            <v:imagedata r:id="rId14" o:title=""/>
          </v:shape>
        </w:pict>
      </w:r>
      <w:r>
        <w:rPr>
          <w:rFonts w:ascii="Times New Roman" w:hAnsi="Times New Roman"/>
          <w:sz w:val="28"/>
          <w:szCs w:val="28"/>
        </w:rPr>
        <w:t xml:space="preserve"> никого. А еще многочисленные лиманы – просто рай для орнитологов.</w:t>
      </w:r>
      <w:r w:rsidRPr="004D6F09">
        <w:rPr>
          <w:noProof/>
          <w:lang w:eastAsia="ru-RU"/>
        </w:rPr>
        <w:t xml:space="preserve"> </w:t>
      </w:r>
    </w:p>
    <w:p w:rsidR="00B50A56" w:rsidRPr="00916B5F" w:rsidRDefault="00B50A56" w:rsidP="0009326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916B5F">
        <w:rPr>
          <w:rFonts w:ascii="Times New Roman" w:hAnsi="Times New Roman"/>
          <w:sz w:val="28"/>
          <w:szCs w:val="28"/>
        </w:rPr>
        <w:t xml:space="preserve">  Богато,  красиво,  величественно  Дивное,  и  я  горжусь  тем,  что  это  чудесное  место  -  часть  великой  России:</w:t>
      </w:r>
    </w:p>
    <w:p w:rsidR="00B50A56" w:rsidRPr="00916B5F" w:rsidRDefault="00B50A56" w:rsidP="00093261">
      <w:pPr>
        <w:spacing w:after="0" w:line="240" w:lineRule="auto"/>
        <w:ind w:firstLine="567"/>
        <w:jc w:val="both"/>
        <w:rPr>
          <w:rFonts w:ascii="Times New Roman" w:hAnsi="Times New Roman"/>
          <w:sz w:val="28"/>
          <w:szCs w:val="28"/>
        </w:rPr>
      </w:pPr>
      <w:r w:rsidRPr="00916B5F">
        <w:rPr>
          <w:rFonts w:ascii="Times New Roman" w:hAnsi="Times New Roman"/>
          <w:sz w:val="28"/>
          <w:szCs w:val="28"/>
        </w:rPr>
        <w:t>Среди  степей  бескрайних  наших,</w:t>
      </w:r>
    </w:p>
    <w:p w:rsidR="00B50A56" w:rsidRPr="00916B5F" w:rsidRDefault="00B50A56" w:rsidP="00093261">
      <w:pPr>
        <w:spacing w:after="0" w:line="240" w:lineRule="auto"/>
        <w:ind w:firstLine="567"/>
        <w:jc w:val="both"/>
        <w:rPr>
          <w:rFonts w:ascii="Times New Roman" w:hAnsi="Times New Roman"/>
          <w:sz w:val="28"/>
          <w:szCs w:val="28"/>
        </w:rPr>
      </w:pPr>
      <w:r w:rsidRPr="00916B5F">
        <w:rPr>
          <w:rFonts w:ascii="Times New Roman" w:hAnsi="Times New Roman"/>
          <w:sz w:val="28"/>
          <w:szCs w:val="28"/>
        </w:rPr>
        <w:t>Где  ковылем  все  поросло,</w:t>
      </w:r>
    </w:p>
    <w:p w:rsidR="00B50A56" w:rsidRPr="00916B5F" w:rsidRDefault="00B50A56" w:rsidP="00093261">
      <w:pPr>
        <w:spacing w:after="0" w:line="240" w:lineRule="auto"/>
        <w:ind w:firstLine="567"/>
        <w:jc w:val="both"/>
        <w:rPr>
          <w:rFonts w:ascii="Times New Roman" w:hAnsi="Times New Roman"/>
          <w:sz w:val="28"/>
          <w:szCs w:val="28"/>
        </w:rPr>
      </w:pPr>
      <w:r w:rsidRPr="00916B5F">
        <w:rPr>
          <w:rFonts w:ascii="Times New Roman" w:hAnsi="Times New Roman"/>
          <w:sz w:val="28"/>
          <w:szCs w:val="28"/>
        </w:rPr>
        <w:t>Среди  кустарников  и  пашен</w:t>
      </w:r>
    </w:p>
    <w:p w:rsidR="00B50A56" w:rsidRPr="00916B5F" w:rsidRDefault="00B50A56" w:rsidP="00093261">
      <w:pPr>
        <w:spacing w:after="0" w:line="240" w:lineRule="auto"/>
        <w:ind w:firstLine="567"/>
        <w:jc w:val="both"/>
        <w:rPr>
          <w:rFonts w:ascii="Times New Roman" w:hAnsi="Times New Roman"/>
          <w:sz w:val="28"/>
          <w:szCs w:val="28"/>
        </w:rPr>
      </w:pPr>
      <w:r w:rsidRPr="00916B5F">
        <w:rPr>
          <w:rFonts w:ascii="Times New Roman" w:hAnsi="Times New Roman"/>
          <w:sz w:val="28"/>
          <w:szCs w:val="28"/>
        </w:rPr>
        <w:t>Стоит,  красуется  село.</w:t>
      </w:r>
    </w:p>
    <w:p w:rsidR="00B50A56" w:rsidRPr="00916B5F" w:rsidRDefault="00B50A56" w:rsidP="00093261">
      <w:pPr>
        <w:spacing w:after="0" w:line="240" w:lineRule="auto"/>
        <w:ind w:firstLine="567"/>
        <w:jc w:val="both"/>
        <w:rPr>
          <w:rFonts w:ascii="Times New Roman" w:hAnsi="Times New Roman"/>
          <w:sz w:val="28"/>
          <w:szCs w:val="28"/>
        </w:rPr>
      </w:pPr>
      <w:r w:rsidRPr="00916B5F">
        <w:rPr>
          <w:rFonts w:ascii="Times New Roman" w:hAnsi="Times New Roman"/>
          <w:sz w:val="28"/>
          <w:szCs w:val="28"/>
        </w:rPr>
        <w:t>Со  всех  сторон  оно  прекрасно</w:t>
      </w:r>
    </w:p>
    <w:p w:rsidR="00B50A56" w:rsidRPr="00916B5F" w:rsidRDefault="00B50A56" w:rsidP="00093261">
      <w:pPr>
        <w:spacing w:after="0" w:line="240" w:lineRule="auto"/>
        <w:ind w:firstLine="567"/>
        <w:jc w:val="both"/>
        <w:rPr>
          <w:rFonts w:ascii="Times New Roman" w:hAnsi="Times New Roman"/>
          <w:sz w:val="28"/>
          <w:szCs w:val="28"/>
        </w:rPr>
      </w:pPr>
      <w:r w:rsidRPr="00916B5F">
        <w:rPr>
          <w:rFonts w:ascii="Times New Roman" w:hAnsi="Times New Roman"/>
          <w:sz w:val="28"/>
          <w:szCs w:val="28"/>
        </w:rPr>
        <w:t>Будь  запад  то,  или  восток.</w:t>
      </w:r>
    </w:p>
    <w:p w:rsidR="00B50A56" w:rsidRPr="00916B5F" w:rsidRDefault="00B50A56" w:rsidP="00093261">
      <w:pPr>
        <w:spacing w:after="0" w:line="240" w:lineRule="auto"/>
        <w:ind w:firstLine="567"/>
        <w:jc w:val="both"/>
        <w:rPr>
          <w:rFonts w:ascii="Times New Roman" w:hAnsi="Times New Roman"/>
          <w:sz w:val="28"/>
          <w:szCs w:val="28"/>
        </w:rPr>
      </w:pPr>
      <w:r w:rsidRPr="00916B5F">
        <w:rPr>
          <w:rFonts w:ascii="Times New Roman" w:hAnsi="Times New Roman"/>
          <w:sz w:val="28"/>
          <w:szCs w:val="28"/>
        </w:rPr>
        <w:t>И,  видно,  Дивным  не  напрасно</w:t>
      </w:r>
    </w:p>
    <w:p w:rsidR="00B50A56" w:rsidRPr="00916B5F" w:rsidRDefault="00B50A56" w:rsidP="00093261">
      <w:pPr>
        <w:spacing w:after="0" w:line="240" w:lineRule="auto"/>
        <w:ind w:firstLine="567"/>
        <w:jc w:val="both"/>
        <w:rPr>
          <w:rFonts w:ascii="Times New Roman" w:hAnsi="Times New Roman"/>
          <w:sz w:val="28"/>
          <w:szCs w:val="28"/>
        </w:rPr>
      </w:pPr>
      <w:r w:rsidRPr="00916B5F">
        <w:rPr>
          <w:rFonts w:ascii="Times New Roman" w:hAnsi="Times New Roman"/>
          <w:sz w:val="28"/>
          <w:szCs w:val="28"/>
        </w:rPr>
        <w:t>Назвали  этот  уголок…</w:t>
      </w:r>
    </w:p>
    <w:p w:rsidR="00B50A56" w:rsidRPr="00916B5F" w:rsidRDefault="00B50A56" w:rsidP="00093261">
      <w:pPr>
        <w:spacing w:after="0" w:line="240" w:lineRule="auto"/>
        <w:ind w:firstLine="567"/>
        <w:jc w:val="both"/>
        <w:rPr>
          <w:rFonts w:ascii="Times New Roman" w:hAnsi="Times New Roman"/>
          <w:sz w:val="28"/>
          <w:szCs w:val="28"/>
        </w:rPr>
      </w:pPr>
      <w:r w:rsidRPr="00916B5F">
        <w:rPr>
          <w:rFonts w:ascii="Times New Roman" w:hAnsi="Times New Roman"/>
          <w:sz w:val="28"/>
          <w:szCs w:val="28"/>
        </w:rPr>
        <w:t>…Возможно,  есть  под  небом  синим</w:t>
      </w:r>
    </w:p>
    <w:p w:rsidR="00B50A56" w:rsidRPr="00916B5F" w:rsidRDefault="00B50A56" w:rsidP="00093261">
      <w:pPr>
        <w:spacing w:after="0" w:line="240" w:lineRule="auto"/>
        <w:ind w:firstLine="567"/>
        <w:jc w:val="both"/>
        <w:rPr>
          <w:rFonts w:ascii="Times New Roman" w:hAnsi="Times New Roman"/>
          <w:sz w:val="28"/>
          <w:szCs w:val="28"/>
        </w:rPr>
      </w:pPr>
      <w:r w:rsidRPr="00916B5F">
        <w:rPr>
          <w:rFonts w:ascii="Times New Roman" w:hAnsi="Times New Roman"/>
          <w:sz w:val="28"/>
          <w:szCs w:val="28"/>
        </w:rPr>
        <w:t>Места  намного  красивей,</w:t>
      </w:r>
    </w:p>
    <w:p w:rsidR="00B50A56" w:rsidRPr="00916B5F" w:rsidRDefault="00B50A56" w:rsidP="00093261">
      <w:pPr>
        <w:spacing w:after="0" w:line="240" w:lineRule="auto"/>
        <w:ind w:firstLine="567"/>
        <w:jc w:val="both"/>
        <w:rPr>
          <w:rFonts w:ascii="Times New Roman" w:hAnsi="Times New Roman"/>
          <w:sz w:val="28"/>
          <w:szCs w:val="28"/>
        </w:rPr>
      </w:pPr>
      <w:r>
        <w:rPr>
          <w:noProof/>
          <w:lang w:eastAsia="ru-RU"/>
        </w:rPr>
        <w:pict>
          <v:shape id="Рисунок 10" o:spid="_x0000_s1034" type="#_x0000_t75" style="position:absolute;left:0;text-align:left;margin-left:40.2pt;margin-top:65.95pt;width:371.7pt;height:228.45pt;z-index:-251654656;visibility:visible" wrapcoords="-44 0 -44 21529 21600 21529 21600 0 -44 0">
            <v:imagedata r:id="rId15" o:title=""/>
            <w10:wrap type="tight"/>
          </v:shape>
        </w:pict>
      </w:r>
      <w:r w:rsidRPr="00916B5F">
        <w:rPr>
          <w:rFonts w:ascii="Times New Roman" w:hAnsi="Times New Roman"/>
          <w:sz w:val="28"/>
          <w:szCs w:val="28"/>
        </w:rPr>
        <w:t>Но  только мне  из  всей  России</w:t>
      </w:r>
    </w:p>
    <w:p w:rsidR="00B50A56" w:rsidRPr="00916B5F" w:rsidRDefault="00B50A56" w:rsidP="00093261">
      <w:pPr>
        <w:spacing w:after="0" w:line="240" w:lineRule="auto"/>
        <w:ind w:firstLine="567"/>
        <w:jc w:val="both"/>
        <w:rPr>
          <w:rFonts w:ascii="Times New Roman" w:hAnsi="Times New Roman"/>
          <w:sz w:val="28"/>
          <w:szCs w:val="28"/>
        </w:rPr>
      </w:pPr>
      <w:r w:rsidRPr="00916B5F">
        <w:rPr>
          <w:rFonts w:ascii="Times New Roman" w:hAnsi="Times New Roman"/>
          <w:sz w:val="28"/>
          <w:szCs w:val="28"/>
        </w:rPr>
        <w:t>Лишь  наше  Дивное  милей!</w:t>
      </w:r>
    </w:p>
    <w:p w:rsidR="00B50A56" w:rsidRDefault="00B50A56" w:rsidP="00916B5F">
      <w:pPr>
        <w:spacing w:after="0" w:line="240" w:lineRule="auto"/>
        <w:jc w:val="both"/>
        <w:rPr>
          <w:rFonts w:ascii="Times New Roman" w:hAnsi="Times New Roman"/>
          <w:sz w:val="28"/>
          <w:szCs w:val="28"/>
        </w:rPr>
      </w:pPr>
      <w:r w:rsidRPr="00916B5F">
        <w:rPr>
          <w:rFonts w:ascii="Times New Roman" w:hAnsi="Times New Roman"/>
          <w:sz w:val="28"/>
          <w:szCs w:val="28"/>
        </w:rPr>
        <w:t xml:space="preserve">  </w:t>
      </w:r>
    </w:p>
    <w:p w:rsidR="00B50A56" w:rsidRDefault="00B50A56" w:rsidP="00916B5F">
      <w:pPr>
        <w:spacing w:after="0" w:line="240" w:lineRule="auto"/>
        <w:jc w:val="both"/>
        <w:rPr>
          <w:rFonts w:ascii="Times New Roman" w:hAnsi="Times New Roman"/>
          <w:sz w:val="28"/>
          <w:szCs w:val="28"/>
        </w:rPr>
      </w:pPr>
    </w:p>
    <w:p w:rsidR="00B50A56" w:rsidRDefault="00B50A56" w:rsidP="00916B5F">
      <w:pPr>
        <w:spacing w:after="0" w:line="240" w:lineRule="auto"/>
        <w:jc w:val="both"/>
        <w:rPr>
          <w:rFonts w:ascii="Times New Roman" w:hAnsi="Times New Roman"/>
          <w:sz w:val="28"/>
          <w:szCs w:val="28"/>
        </w:rPr>
      </w:pPr>
    </w:p>
    <w:p w:rsidR="00B50A56" w:rsidRDefault="00B50A56" w:rsidP="00916B5F">
      <w:pPr>
        <w:spacing w:after="0" w:line="240" w:lineRule="auto"/>
        <w:jc w:val="both"/>
        <w:rPr>
          <w:rFonts w:ascii="Times New Roman" w:hAnsi="Times New Roman"/>
          <w:sz w:val="28"/>
          <w:szCs w:val="28"/>
        </w:rPr>
      </w:pPr>
    </w:p>
    <w:p w:rsidR="00B50A56" w:rsidRDefault="00B50A56" w:rsidP="00916B5F">
      <w:pPr>
        <w:spacing w:after="0" w:line="240" w:lineRule="auto"/>
        <w:jc w:val="both"/>
        <w:rPr>
          <w:rFonts w:ascii="Times New Roman" w:hAnsi="Times New Roman"/>
          <w:sz w:val="28"/>
          <w:szCs w:val="28"/>
        </w:rPr>
      </w:pPr>
    </w:p>
    <w:p w:rsidR="00B50A56" w:rsidRDefault="00B50A56" w:rsidP="00916B5F">
      <w:pPr>
        <w:spacing w:after="0" w:line="240" w:lineRule="auto"/>
        <w:jc w:val="both"/>
        <w:rPr>
          <w:rFonts w:ascii="Times New Roman" w:hAnsi="Times New Roman"/>
          <w:sz w:val="28"/>
          <w:szCs w:val="28"/>
        </w:rPr>
      </w:pPr>
    </w:p>
    <w:p w:rsidR="00B50A56" w:rsidRDefault="00B50A56" w:rsidP="00916B5F">
      <w:pPr>
        <w:spacing w:after="0" w:line="240" w:lineRule="auto"/>
        <w:jc w:val="both"/>
        <w:rPr>
          <w:rFonts w:ascii="Times New Roman" w:hAnsi="Times New Roman"/>
          <w:sz w:val="28"/>
          <w:szCs w:val="28"/>
        </w:rPr>
      </w:pPr>
    </w:p>
    <w:p w:rsidR="00B50A56" w:rsidRDefault="00B50A56" w:rsidP="00916B5F">
      <w:pPr>
        <w:spacing w:after="0" w:line="240" w:lineRule="auto"/>
        <w:jc w:val="both"/>
        <w:rPr>
          <w:rFonts w:ascii="Times New Roman" w:hAnsi="Times New Roman"/>
          <w:sz w:val="28"/>
          <w:szCs w:val="28"/>
        </w:rPr>
      </w:pPr>
    </w:p>
    <w:p w:rsidR="00B50A56" w:rsidRDefault="00B50A56" w:rsidP="00916B5F">
      <w:pPr>
        <w:spacing w:after="0" w:line="240" w:lineRule="auto"/>
        <w:jc w:val="both"/>
        <w:rPr>
          <w:rFonts w:ascii="Times New Roman" w:hAnsi="Times New Roman"/>
          <w:sz w:val="28"/>
          <w:szCs w:val="28"/>
        </w:rPr>
      </w:pPr>
    </w:p>
    <w:p w:rsidR="00B50A56" w:rsidRDefault="00B50A56" w:rsidP="00916B5F">
      <w:pPr>
        <w:spacing w:after="0" w:line="240" w:lineRule="auto"/>
        <w:jc w:val="both"/>
        <w:rPr>
          <w:rFonts w:ascii="Times New Roman" w:hAnsi="Times New Roman"/>
          <w:sz w:val="28"/>
          <w:szCs w:val="28"/>
        </w:rPr>
      </w:pPr>
    </w:p>
    <w:p w:rsidR="00B50A56" w:rsidRDefault="00B50A56" w:rsidP="00916B5F">
      <w:pPr>
        <w:spacing w:after="0" w:line="240" w:lineRule="auto"/>
        <w:jc w:val="both"/>
        <w:rPr>
          <w:rFonts w:ascii="Times New Roman" w:hAnsi="Times New Roman"/>
          <w:sz w:val="28"/>
          <w:szCs w:val="28"/>
        </w:rPr>
      </w:pPr>
    </w:p>
    <w:p w:rsidR="00B50A56" w:rsidRPr="00916B5F" w:rsidRDefault="00B50A56" w:rsidP="00916B5F">
      <w:pPr>
        <w:spacing w:after="0" w:line="240" w:lineRule="auto"/>
        <w:jc w:val="both"/>
        <w:rPr>
          <w:rFonts w:ascii="Times New Roman" w:hAnsi="Times New Roman"/>
          <w:sz w:val="28"/>
          <w:szCs w:val="28"/>
        </w:rPr>
      </w:pPr>
    </w:p>
    <w:sectPr w:rsidR="00B50A56" w:rsidRPr="00916B5F" w:rsidSect="006F1F6C">
      <w:pgSz w:w="11906" w:h="16838"/>
      <w:pgMar w:top="1134" w:right="1134" w:bottom="1134" w:left="1134" w:header="709" w:footer="709" w:gutter="0"/>
      <w:pgBorders w:offsetFrom="page">
        <w:top w:val="twistedLines2" w:sz="18" w:space="24" w:color="632423"/>
        <w:left w:val="twistedLines2" w:sz="18" w:space="24" w:color="632423"/>
        <w:bottom w:val="twistedLines2" w:sz="18" w:space="24" w:color="632423"/>
        <w:right w:val="twistedLines2" w:sz="18" w:space="24" w:color="632423"/>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925"/>
    <w:rsid w:val="000050E1"/>
    <w:rsid w:val="00093261"/>
    <w:rsid w:val="000C7CE2"/>
    <w:rsid w:val="0010700E"/>
    <w:rsid w:val="001112BD"/>
    <w:rsid w:val="001B3EA3"/>
    <w:rsid w:val="00224925"/>
    <w:rsid w:val="00281863"/>
    <w:rsid w:val="002D0AB5"/>
    <w:rsid w:val="003570D5"/>
    <w:rsid w:val="00395CDD"/>
    <w:rsid w:val="004234CA"/>
    <w:rsid w:val="004314E8"/>
    <w:rsid w:val="00450E0B"/>
    <w:rsid w:val="004D6F09"/>
    <w:rsid w:val="00570884"/>
    <w:rsid w:val="005C6A43"/>
    <w:rsid w:val="00604930"/>
    <w:rsid w:val="006F1A86"/>
    <w:rsid w:val="006F1F6C"/>
    <w:rsid w:val="007142E2"/>
    <w:rsid w:val="00831020"/>
    <w:rsid w:val="008816F6"/>
    <w:rsid w:val="00881C4E"/>
    <w:rsid w:val="008B0A16"/>
    <w:rsid w:val="008D3ACF"/>
    <w:rsid w:val="00916B5F"/>
    <w:rsid w:val="009201CA"/>
    <w:rsid w:val="00962206"/>
    <w:rsid w:val="009D150C"/>
    <w:rsid w:val="00A46664"/>
    <w:rsid w:val="00AF1E80"/>
    <w:rsid w:val="00B168F7"/>
    <w:rsid w:val="00B2049F"/>
    <w:rsid w:val="00B50A56"/>
    <w:rsid w:val="00B941B5"/>
    <w:rsid w:val="00C1752D"/>
    <w:rsid w:val="00CA2AE0"/>
    <w:rsid w:val="00CB7529"/>
    <w:rsid w:val="00E40AA8"/>
    <w:rsid w:val="00E86D1F"/>
    <w:rsid w:val="00EB4391"/>
    <w:rsid w:val="00F82096"/>
    <w:rsid w:val="00F912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B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198</TotalTime>
  <Pages>5</Pages>
  <Words>841</Words>
  <Characters>4798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Администратор</cp:lastModifiedBy>
  <cp:revision>20</cp:revision>
  <cp:lastPrinted>2012-02-23T16:41:00Z</cp:lastPrinted>
  <dcterms:created xsi:type="dcterms:W3CDTF">2012-02-23T06:41:00Z</dcterms:created>
  <dcterms:modified xsi:type="dcterms:W3CDTF">2015-06-03T20:27:00Z</dcterms:modified>
</cp:coreProperties>
</file>